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7AD0" w14:textId="77777777" w:rsidR="001C7826" w:rsidRDefault="00D44A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PRIJAVNICA NA NATJEČAJ ZA IZRADU SLOGANA </w:t>
      </w:r>
    </w:p>
    <w:p w14:paraId="388633BD" w14:textId="77777777" w:rsidR="001C7826" w:rsidRDefault="00D44A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“DESTINACIJA OTOK KORČULA”</w:t>
      </w:r>
    </w:p>
    <w:p w14:paraId="0F7B99A7" w14:textId="77777777" w:rsidR="001C7826" w:rsidRDefault="001C78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C253CB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ponuditelju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1154819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87BA725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AC81BE5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_____________________________</w:t>
      </w:r>
    </w:p>
    <w:p w14:paraId="79E2F7C8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sjedište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</w:t>
      </w:r>
    </w:p>
    <w:p w14:paraId="13489A76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mobitel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</w:t>
      </w:r>
    </w:p>
    <w:p w14:paraId="635A5C6F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Pošta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</w:t>
      </w:r>
    </w:p>
    <w:p w14:paraId="1C98F7AD" w14:textId="77777777" w:rsidR="001C7826" w:rsidRDefault="001C7826">
      <w:pPr>
        <w:jc w:val="both"/>
        <w:rPr>
          <w:rFonts w:ascii="Times New Roman" w:hAnsi="Times New Roman"/>
          <w:sz w:val="24"/>
          <w:szCs w:val="24"/>
        </w:rPr>
      </w:pPr>
    </w:p>
    <w:p w14:paraId="33626A29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Slogan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kratak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jasan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tekstualni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C7826" w14:paraId="4F08851C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7737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D6E64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E0E45E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A5D586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FD3452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D01EF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006FD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8F798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F5A69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AC3FF8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ECE0E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3DB6F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5FDD4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772F3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1B24F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627F54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B924F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89D8B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0A3DA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AD18A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571FA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824B4E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8FADC0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9845A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75639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3A745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D4BE61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9897E8" w14:textId="77777777" w:rsidR="001C7826" w:rsidRDefault="001C7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E7573F" w14:textId="77777777" w:rsidR="001C7826" w:rsidRDefault="001C7826">
      <w:pPr>
        <w:jc w:val="both"/>
        <w:rPr>
          <w:rFonts w:ascii="Times New Roman" w:hAnsi="Times New Roman"/>
          <w:sz w:val="24"/>
          <w:szCs w:val="24"/>
        </w:rPr>
      </w:pPr>
    </w:p>
    <w:p w14:paraId="0A0AB7B9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___________________, _____2021.</w:t>
      </w:r>
    </w:p>
    <w:p w14:paraId="5836F1A6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4EE1450C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Ime i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ovlaštene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322ABBC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42324FC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vlastoručni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34EC1A5" w14:textId="77777777" w:rsidR="001C7826" w:rsidRDefault="001C7826">
      <w:pPr>
        <w:jc w:val="both"/>
        <w:rPr>
          <w:rFonts w:ascii="Times New Roman" w:hAnsi="Times New Roman"/>
          <w:sz w:val="24"/>
          <w:szCs w:val="24"/>
        </w:rPr>
      </w:pPr>
    </w:p>
    <w:p w14:paraId="5F67B892" w14:textId="77777777" w:rsidR="001C7826" w:rsidRDefault="00D44A2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Izjava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davanju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suglasnosti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obradu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osobnih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podataka</w:t>
      </w:r>
      <w:proofErr w:type="spellEnd"/>
    </w:p>
    <w:p w14:paraId="2920ACE1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Potpisivanjem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>
        <w:rPr>
          <w:rFonts w:ascii="Times New Roman" w:hAnsi="Times New Roman"/>
          <w:sz w:val="24"/>
          <w:szCs w:val="24"/>
        </w:rPr>
        <w:t>slobodno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izričito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daljnju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slogana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Destinacije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otok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Korčula”.</w:t>
      </w:r>
    </w:p>
    <w:p w14:paraId="65950688" w14:textId="77777777" w:rsidR="001C7826" w:rsidRDefault="00D44A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dobrovoljno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potvrđujem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upoznat</w:t>
      </w:r>
      <w:proofErr w:type="spellEnd"/>
      <w:r>
        <w:rPr>
          <w:rFonts w:ascii="Times New Roman" w:hAnsi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posljedica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Također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z w:val="24"/>
          <w:szCs w:val="24"/>
        </w:rPr>
        <w:t>oznat</w:t>
      </w:r>
      <w:proofErr w:type="spellEnd"/>
      <w:r>
        <w:rPr>
          <w:rFonts w:ascii="Times New Roman" w:hAnsi="Times New Roman"/>
          <w:sz w:val="24"/>
          <w:szCs w:val="24"/>
        </w:rPr>
        <w:t xml:space="preserve"> da,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određenim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koristiti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dobijem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obradi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izvršiti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ispraviti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prigovoriti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daljnjoj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prekomje</w:t>
      </w:r>
      <w:r>
        <w:rPr>
          <w:rFonts w:ascii="Times New Roman" w:hAnsi="Times New Roman"/>
          <w:sz w:val="24"/>
          <w:szCs w:val="24"/>
        </w:rPr>
        <w:t>rnoj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blokirati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nezakonitu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zatražiti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brisanje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zaprimiti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presliku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voditelju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288499" w14:textId="77777777" w:rsidR="001C7826" w:rsidRDefault="001C7826">
      <w:pPr>
        <w:jc w:val="both"/>
        <w:rPr>
          <w:rFonts w:ascii="Times New Roman" w:hAnsi="Times New Roman"/>
          <w:sz w:val="24"/>
          <w:szCs w:val="24"/>
        </w:rPr>
      </w:pPr>
    </w:p>
    <w:p w14:paraId="2A73985B" w14:textId="77777777" w:rsidR="001C7826" w:rsidRDefault="001C7826">
      <w:pPr>
        <w:jc w:val="both"/>
        <w:rPr>
          <w:rFonts w:ascii="Times New Roman" w:hAnsi="Times New Roman"/>
          <w:sz w:val="24"/>
          <w:szCs w:val="24"/>
        </w:rPr>
      </w:pPr>
    </w:p>
    <w:sectPr w:rsidR="001C7826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7181" w14:textId="77777777" w:rsidR="00D44A22" w:rsidRDefault="00D44A22">
      <w:pPr>
        <w:spacing w:after="0" w:line="240" w:lineRule="auto"/>
      </w:pPr>
      <w:r>
        <w:separator/>
      </w:r>
    </w:p>
  </w:endnote>
  <w:endnote w:type="continuationSeparator" w:id="0">
    <w:p w14:paraId="6DD54EEC" w14:textId="77777777" w:rsidR="00D44A22" w:rsidRDefault="00D4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CDE6" w14:textId="77777777" w:rsidR="00D44A22" w:rsidRDefault="00D44A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613007" w14:textId="77777777" w:rsidR="00D44A22" w:rsidRDefault="00D4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CA53" w14:textId="77777777" w:rsidR="003B6D4D" w:rsidRDefault="00D44A22">
    <w:pPr>
      <w:pStyle w:val="Header"/>
    </w:pPr>
    <w:r>
      <w:rPr>
        <w:noProof/>
      </w:rPr>
      <w:drawing>
        <wp:inline distT="0" distB="0" distL="0" distR="0" wp14:anchorId="69A902D7" wp14:editId="13DED9A9">
          <wp:extent cx="723903" cy="723903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3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85A600" w14:textId="77777777" w:rsidR="003B6D4D" w:rsidRDefault="00D44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7826"/>
    <w:rsid w:val="001C7826"/>
    <w:rsid w:val="00B9673C"/>
    <w:rsid w:val="00D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09E0"/>
  <w15:docId w15:val="{EC49282C-7B23-4D28-85E5-A8FDB4F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milijana@visitkorcula.eu</dc:creator>
  <dc:description/>
  <cp:lastModifiedBy>Milijana Borojevic</cp:lastModifiedBy>
  <cp:revision>2</cp:revision>
  <dcterms:created xsi:type="dcterms:W3CDTF">2021-04-09T09:04:00Z</dcterms:created>
  <dcterms:modified xsi:type="dcterms:W3CDTF">2021-04-09T09:04:00Z</dcterms:modified>
</cp:coreProperties>
</file>